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C" w:rsidRDefault="0041359C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41359C" w:rsidRDefault="0041359C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359C" w:rsidRDefault="0041359C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41359C" w:rsidRDefault="0041359C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t xml:space="preserve"> 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41359C" w:rsidRDefault="0041359C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359C" w:rsidRPr="003853E3" w:rsidRDefault="0041359C" w:rsidP="003853E3">
      <w:pPr>
        <w:ind w:left="4956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Miejski Zakład Komunalny</w:t>
      </w:r>
    </w:p>
    <w:p w:rsidR="0041359C" w:rsidRPr="003853E3" w:rsidRDefault="0041359C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Spółka z o.o. w Leżajsku</w:t>
      </w:r>
    </w:p>
    <w:p w:rsidR="0041359C" w:rsidRPr="003853E3" w:rsidRDefault="0041359C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37-300 Leżajsk</w:t>
      </w:r>
    </w:p>
    <w:p w:rsidR="0041359C" w:rsidRPr="003853E3" w:rsidRDefault="0041359C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Żwirki i Wigury 3</w:t>
      </w:r>
    </w:p>
    <w:p w:rsidR="0041359C" w:rsidRDefault="0041359C" w:rsidP="003853E3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</w:p>
    <w:p w:rsidR="0041359C" w:rsidRPr="00792A48" w:rsidRDefault="0041359C" w:rsidP="003853E3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 O WYDANIE WARUNKÓW ZGODY</w:t>
      </w:r>
    </w:p>
    <w:p w:rsidR="0041359C" w:rsidRPr="00792A48" w:rsidRDefault="0041359C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DOKONANIE ZMIAN TRWAŁYCH </w:t>
      </w:r>
    </w:p>
    <w:p w:rsidR="0041359C" w:rsidRPr="00792A48" w:rsidRDefault="0041359C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CZĘŚCIACH WSPÓLNYCH NIERUCHOMOŚCI</w:t>
      </w:r>
    </w:p>
    <w:p w:rsidR="0041359C" w:rsidRPr="003853E3" w:rsidRDefault="0041359C" w:rsidP="003853E3">
      <w:pPr>
        <w:spacing w:before="100" w:beforeAutospacing="1" w:line="12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spółdzielcze lokatorskie prawo do lokalu</w:t>
      </w: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1359C" w:rsidRPr="00792A48" w:rsidRDefault="0041359C" w:rsidP="00792A48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1359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Zwracam się z prośbą o wydanie warunków zgody na dokonanie zmian trwałych </w:t>
      </w:r>
    </w:p>
    <w:p w:rsidR="0041359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częściach wspólnych nieruchomości w ramach mojego mieszkania znajdującego się </w:t>
      </w:r>
    </w:p>
    <w:p w:rsidR="0041359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budynku przy ul. ………………………………. w ………………………………………. .</w:t>
      </w:r>
    </w:p>
    <w:p w:rsidR="0041359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wydanie warunków zgody na dokonanie następujących zmian:</w:t>
      </w:r>
    </w:p>
    <w:p w:rsidR="0041359C" w:rsidRPr="00792A48" w:rsidRDefault="0041359C" w:rsidP="00792A4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41359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Uzasadnienie wykonania zmiany:</w:t>
      </w:r>
    </w:p>
    <w:p w:rsidR="0041359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59C" w:rsidRPr="00DB54FC" w:rsidRDefault="0041359C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41359C" w:rsidRDefault="0041359C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41359C" w:rsidRDefault="0041359C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41359C" w:rsidRDefault="0041359C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41359C" w:rsidRPr="00736A2F" w:rsidRDefault="0041359C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41359C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5A92"/>
    <w:rsid w:val="00143092"/>
    <w:rsid w:val="00146619"/>
    <w:rsid w:val="0016621B"/>
    <w:rsid w:val="001E4ECE"/>
    <w:rsid w:val="002B55BC"/>
    <w:rsid w:val="00315DD5"/>
    <w:rsid w:val="00346B2B"/>
    <w:rsid w:val="003853E3"/>
    <w:rsid w:val="003D501E"/>
    <w:rsid w:val="0041359C"/>
    <w:rsid w:val="004E7C18"/>
    <w:rsid w:val="006B0902"/>
    <w:rsid w:val="00736A2F"/>
    <w:rsid w:val="00792A48"/>
    <w:rsid w:val="008416BB"/>
    <w:rsid w:val="008438AF"/>
    <w:rsid w:val="00843BC3"/>
    <w:rsid w:val="00926EC0"/>
    <w:rsid w:val="00965323"/>
    <w:rsid w:val="00966BFE"/>
    <w:rsid w:val="009E7C9A"/>
    <w:rsid w:val="009E7F2B"/>
    <w:rsid w:val="00BB4577"/>
    <w:rsid w:val="00BD338D"/>
    <w:rsid w:val="00C50EAB"/>
    <w:rsid w:val="00D93CA2"/>
    <w:rsid w:val="00DB54FC"/>
    <w:rsid w:val="00E45740"/>
    <w:rsid w:val="00E81FE0"/>
    <w:rsid w:val="00ED37C4"/>
    <w:rsid w:val="00F10023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1078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2</cp:revision>
  <cp:lastPrinted>2018-04-04T10:16:00Z</cp:lastPrinted>
  <dcterms:created xsi:type="dcterms:W3CDTF">2020-05-19T07:03:00Z</dcterms:created>
  <dcterms:modified xsi:type="dcterms:W3CDTF">2020-05-19T07:03:00Z</dcterms:modified>
</cp:coreProperties>
</file>